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         РОССИЙСКАЯ ФЕДЕРАЦИЯ  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МУНИЦИПАЛЬНОЕ ОБРАЗОВАНИЕ</w:t>
      </w:r>
    </w:p>
    <w:p w:rsidR="00321E1E" w:rsidRDefault="00321E1E" w:rsidP="00321E1E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«АВИЛОВСКОЕ СЕЛЬСКОЕ ПОСЕЛЕНИЕ»</w:t>
      </w:r>
      <w:r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321E1E" w:rsidRDefault="00321E1E" w:rsidP="00321E1E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321E1E" w:rsidRDefault="00321E1E" w:rsidP="00321E1E">
      <w:pPr>
        <w:widowControl w:val="0"/>
        <w:suppressAutoHyphens/>
        <w:jc w:val="center"/>
        <w:rPr>
          <w:sz w:val="28"/>
          <w:szCs w:val="28"/>
        </w:rPr>
      </w:pPr>
    </w:p>
    <w:p w:rsidR="00321E1E" w:rsidRDefault="00321E1E" w:rsidP="00321E1E">
      <w:pPr>
        <w:jc w:val="center"/>
        <w:rPr>
          <w:bCs/>
          <w:sz w:val="28"/>
          <w:szCs w:val="28"/>
        </w:rPr>
      </w:pPr>
    </w:p>
    <w:p w:rsidR="00321E1E" w:rsidRDefault="00321E1E" w:rsidP="00321E1E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21E1E" w:rsidRDefault="00321E1E" w:rsidP="00321E1E">
      <w:pPr>
        <w:rPr>
          <w:sz w:val="24"/>
          <w:szCs w:val="24"/>
        </w:rPr>
      </w:pPr>
    </w:p>
    <w:p w:rsidR="00321E1E" w:rsidRPr="008A1CB5" w:rsidRDefault="00DB0B64" w:rsidP="00554016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22.02.2023г</w:t>
      </w:r>
      <w:r w:rsidR="00321E1E">
        <w:rPr>
          <w:sz w:val="28"/>
          <w:szCs w:val="28"/>
        </w:rPr>
        <w:t xml:space="preserve">                                                                               </w:t>
      </w:r>
      <w:r w:rsidR="00554016">
        <w:rPr>
          <w:sz w:val="28"/>
          <w:szCs w:val="28"/>
        </w:rPr>
        <w:t xml:space="preserve">      </w:t>
      </w:r>
      <w:r w:rsidR="00321E1E">
        <w:rPr>
          <w:sz w:val="28"/>
          <w:szCs w:val="28"/>
        </w:rPr>
        <w:t xml:space="preserve">  </w:t>
      </w:r>
      <w:r w:rsidR="00321E1E">
        <w:rPr>
          <w:sz w:val="28"/>
          <w:szCs w:val="28"/>
          <w:lang w:val="en-US"/>
        </w:rPr>
        <w:t>N</w:t>
      </w:r>
      <w:r w:rsidR="00321E1E">
        <w:rPr>
          <w:sz w:val="28"/>
          <w:szCs w:val="28"/>
        </w:rPr>
        <w:t xml:space="preserve"> </w:t>
      </w:r>
      <w:r w:rsidR="006B2C43">
        <w:rPr>
          <w:sz w:val="28"/>
          <w:szCs w:val="28"/>
        </w:rPr>
        <w:t>78.11/</w:t>
      </w:r>
      <w:r w:rsidR="0018379E">
        <w:rPr>
          <w:sz w:val="28"/>
          <w:szCs w:val="28"/>
        </w:rPr>
        <w:t>10-П</w:t>
      </w:r>
    </w:p>
    <w:p w:rsidR="00321E1E" w:rsidRDefault="00321E1E" w:rsidP="00321E1E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4B0D42" w:rsidRPr="004B0D42" w:rsidRDefault="004B0D42" w:rsidP="004B0D42">
      <w:pPr>
        <w:jc w:val="center"/>
        <w:rPr>
          <w:sz w:val="28"/>
          <w:szCs w:val="28"/>
        </w:rPr>
      </w:pPr>
      <w:r w:rsidRPr="004B0D42">
        <w:rPr>
          <w:sz w:val="28"/>
          <w:szCs w:val="28"/>
        </w:rPr>
        <w:t xml:space="preserve">О внесении изменений в постановление Администрации  </w:t>
      </w:r>
    </w:p>
    <w:p w:rsidR="004B0D42" w:rsidRPr="004B0D42" w:rsidRDefault="004B0D42" w:rsidP="004B0D42">
      <w:pPr>
        <w:jc w:val="center"/>
        <w:rPr>
          <w:sz w:val="28"/>
          <w:szCs w:val="28"/>
        </w:rPr>
      </w:pPr>
      <w:r w:rsidRPr="004B0D42">
        <w:rPr>
          <w:sz w:val="28"/>
          <w:szCs w:val="28"/>
        </w:rPr>
        <w:t xml:space="preserve"> Авиловского сельского поселения от 29.11.2022 № 78.11/83-П</w:t>
      </w:r>
    </w:p>
    <w:p w:rsidR="00204243" w:rsidRPr="004B0D42" w:rsidRDefault="00204243" w:rsidP="0036451D">
      <w:pPr>
        <w:jc w:val="center"/>
        <w:rPr>
          <w:sz w:val="28"/>
          <w:szCs w:val="28"/>
        </w:rPr>
      </w:pPr>
    </w:p>
    <w:p w:rsidR="00204243" w:rsidRDefault="00204243" w:rsidP="0036451D">
      <w:pPr>
        <w:jc w:val="center"/>
        <w:rPr>
          <w:b/>
          <w:sz w:val="28"/>
          <w:szCs w:val="28"/>
        </w:rPr>
      </w:pPr>
    </w:p>
    <w:p w:rsidR="00204243" w:rsidRPr="00204243" w:rsidRDefault="00204243" w:rsidP="0020424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04243">
        <w:rPr>
          <w:sz w:val="28"/>
          <w:szCs w:val="28"/>
        </w:rPr>
        <w:t>постановлением Администрации Авиловского сельского поселения от  24.02.2016 № 34.1 «Об утверждении Правил разработки и утверждения бюджетного прогноза Авиловского сельского поселения на долгосрочный период», Администрация Авиловского сельского поселения</w:t>
      </w:r>
      <w:r w:rsidRPr="00204243">
        <w:rPr>
          <w:color w:val="FF0000"/>
          <w:sz w:val="28"/>
          <w:szCs w:val="28"/>
        </w:rPr>
        <w:t xml:space="preserve"> </w:t>
      </w:r>
    </w:p>
    <w:p w:rsidR="00204243" w:rsidRDefault="00204243" w:rsidP="00204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04243" w:rsidRDefault="00204243" w:rsidP="002042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204243" w:rsidRDefault="00204243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243" w:rsidRDefault="00204243" w:rsidP="00204243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22D5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постановление Администрации Константиновского района от 29.11.2022 № 78.11/83-П «Об утверждении бюджетного прогноза Авиловского сельского поселения на период 2023-2030 годов» изменение, изложив приложение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204243" w:rsidRPr="00756217" w:rsidRDefault="00204243" w:rsidP="0020424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Авиловского сельского поселения</w:t>
      </w:r>
      <w:r w:rsidRPr="00756217">
        <w:rPr>
          <w:sz w:val="28"/>
          <w:szCs w:val="28"/>
        </w:rPr>
        <w:t>.</w:t>
      </w:r>
    </w:p>
    <w:p w:rsidR="00204243" w:rsidRPr="00756217" w:rsidRDefault="00204243" w:rsidP="00204243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204243" w:rsidRDefault="00204243" w:rsidP="00204243">
      <w:pPr>
        <w:suppressAutoHyphens/>
        <w:ind w:firstLine="540"/>
        <w:jc w:val="both"/>
        <w:rPr>
          <w:sz w:val="28"/>
          <w:szCs w:val="28"/>
        </w:rPr>
      </w:pPr>
    </w:p>
    <w:p w:rsidR="00204243" w:rsidRDefault="00204243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321E1E" w:rsidP="0036451D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О.А.Кондратенко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477E27" w:rsidRPr="00204243" w:rsidRDefault="0036451D" w:rsidP="00204243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</w:p>
    <w:p w:rsidR="0018379E" w:rsidRDefault="008A1CB5" w:rsidP="0055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54016">
        <w:rPr>
          <w:sz w:val="28"/>
          <w:szCs w:val="28"/>
        </w:rPr>
        <w:t xml:space="preserve">     </w:t>
      </w:r>
      <w:r w:rsidR="000E14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B0B64">
        <w:rPr>
          <w:sz w:val="28"/>
          <w:szCs w:val="28"/>
        </w:rPr>
        <w:t>22.02.2023г</w:t>
      </w:r>
      <w:r>
        <w:rPr>
          <w:sz w:val="28"/>
          <w:szCs w:val="28"/>
        </w:rPr>
        <w:t xml:space="preserve">  </w:t>
      </w:r>
    </w:p>
    <w:p w:rsidR="00275691" w:rsidRDefault="000E14C9" w:rsidP="00183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4016">
        <w:rPr>
          <w:sz w:val="28"/>
          <w:szCs w:val="28"/>
        </w:rPr>
        <w:t>78.11/</w:t>
      </w:r>
      <w:r w:rsidR="0018379E">
        <w:rPr>
          <w:sz w:val="28"/>
          <w:szCs w:val="28"/>
        </w:rPr>
        <w:t>10-П</w:t>
      </w:r>
      <w:r w:rsidR="006B2C43">
        <w:rPr>
          <w:sz w:val="28"/>
          <w:szCs w:val="28"/>
        </w:rPr>
        <w:t xml:space="preserve"> </w:t>
      </w:r>
    </w:p>
    <w:p w:rsidR="00204243" w:rsidRDefault="00204243" w:rsidP="004B113F">
      <w:pPr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321E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0729E">
        <w:rPr>
          <w:sz w:val="28"/>
          <w:szCs w:val="28"/>
        </w:rPr>
        <w:t>2</w:t>
      </w:r>
      <w:r w:rsidR="00477E2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686A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ACE">
        <w:rPr>
          <w:sz w:val="28"/>
          <w:szCs w:val="28"/>
        </w:rPr>
        <w:t xml:space="preserve">Бюджетный прогноз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 xml:space="preserve"> на период 2020</w:t>
      </w:r>
      <w:r w:rsidR="004B422D" w:rsidRPr="00686ACE">
        <w:rPr>
          <w:sz w:val="28"/>
          <w:szCs w:val="28"/>
        </w:rPr>
        <w:t xml:space="preserve"> – 2030 годов </w:t>
      </w:r>
      <w:r w:rsidRPr="00686ACE">
        <w:rPr>
          <w:sz w:val="28"/>
          <w:szCs w:val="28"/>
        </w:rPr>
        <w:t xml:space="preserve">утвержден постановлением </w:t>
      </w:r>
      <w:r w:rsidR="00A72D9A" w:rsidRPr="00686ACE">
        <w:rPr>
          <w:sz w:val="28"/>
          <w:szCs w:val="28"/>
        </w:rPr>
        <w:t xml:space="preserve">Администрации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>2</w:t>
      </w:r>
      <w:r w:rsidR="00477E27" w:rsidRPr="00686ACE">
        <w:rPr>
          <w:sz w:val="28"/>
          <w:szCs w:val="28"/>
        </w:rPr>
        <w:t>5</w:t>
      </w:r>
      <w:r w:rsidR="00A72D9A" w:rsidRPr="00686ACE">
        <w:rPr>
          <w:sz w:val="28"/>
          <w:szCs w:val="28"/>
        </w:rPr>
        <w:t xml:space="preserve">.02.2020 № </w:t>
      </w:r>
      <w:r w:rsidR="00686ACE" w:rsidRPr="00686ACE">
        <w:rPr>
          <w:sz w:val="28"/>
          <w:szCs w:val="28"/>
        </w:rPr>
        <w:t>8</w:t>
      </w:r>
      <w:r w:rsidR="00A72D9A" w:rsidRPr="00686A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321E1E">
        <w:rPr>
          <w:spacing w:val="-2"/>
          <w:sz w:val="28"/>
          <w:szCs w:val="28"/>
        </w:rPr>
        <w:t>Авиловского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6E1015" w:rsidRPr="006E101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6E1015" w:rsidRPr="006E1015">
        <w:rPr>
          <w:sz w:val="28"/>
          <w:szCs w:val="28"/>
        </w:rPr>
        <w:t>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321E1E">
        <w:rPr>
          <w:sz w:val="28"/>
          <w:szCs w:val="28"/>
        </w:rPr>
        <w:t>Авиловского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</w:t>
      </w:r>
      <w:r w:rsidRPr="004B422D">
        <w:rPr>
          <w:sz w:val="28"/>
          <w:szCs w:val="28"/>
        </w:rPr>
        <w:lastRenderedPageBreak/>
        <w:t xml:space="preserve">планирования, 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321E1E">
        <w:rPr>
          <w:sz w:val="28"/>
          <w:szCs w:val="28"/>
        </w:rPr>
        <w:t>Авиловского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F5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F42286">
        <w:rPr>
          <w:sz w:val="28"/>
          <w:szCs w:val="28"/>
        </w:rPr>
        <w:t>1,2</w:t>
      </w:r>
      <w:r w:rsidR="004B422D" w:rsidRPr="00F42286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года</w:t>
      </w:r>
      <w:proofErr w:type="gramStart"/>
      <w:r w:rsidR="004B113F">
        <w:rPr>
          <w:sz w:val="28"/>
          <w:szCs w:val="28"/>
        </w:rPr>
        <w:t>.</w:t>
      </w:r>
      <w:r w:rsidRPr="00F91F18">
        <w:rPr>
          <w:sz w:val="28"/>
          <w:szCs w:val="28"/>
        </w:rPr>
        <w:t xml:space="preserve">. </w:t>
      </w:r>
      <w:proofErr w:type="gramEnd"/>
    </w:p>
    <w:p w:rsidR="00F541C8" w:rsidRDefault="00F541C8" w:rsidP="00F541C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Параметры бюджета Авиловского сельского поселения Константиновского района на период 2023–2025 годов  приведены в соответствие </w:t>
      </w:r>
      <w:r>
        <w:rPr>
          <w:sz w:val="28"/>
          <w:szCs w:val="28"/>
        </w:rPr>
        <w:t xml:space="preserve">с первоначально утвержденным решением Собрания депутатов </w:t>
      </w:r>
      <w:r>
        <w:rPr>
          <w:kern w:val="2"/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от 28.12.2022 № 34 «О бюджете  </w:t>
      </w:r>
      <w:r>
        <w:rPr>
          <w:kern w:val="2"/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>Константиновского района на 2023 год и на плановый период 2024 и 2025 годов».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876CE">
      <w:pPr>
        <w:suppressAutoHyphens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A16FB2" w:rsidRPr="00D5471F" w:rsidTr="00A7746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A16FB2" w:rsidRPr="00D5471F" w:rsidTr="00A7746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D5471F" w:rsidTr="00A7746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803EFB" w:rsidTr="00A7746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7C56E6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C876CE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E52305" w:rsidRDefault="00A16FB2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  <w:r w:rsidRPr="00E52305">
        <w:rPr>
          <w:sz w:val="24"/>
          <w:szCs w:val="24"/>
        </w:rPr>
        <w:t xml:space="preserve"> </w:t>
      </w:r>
    </w:p>
    <w:p w:rsid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</w:p>
    <w:p w:rsidR="00925F64" w:rsidRP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</w:t>
      </w:r>
      <w:r w:rsidR="00A16FB2" w:rsidRPr="00E52305">
        <w:rPr>
          <w:sz w:val="24"/>
          <w:szCs w:val="24"/>
        </w:rPr>
        <w:t xml:space="preserve"> 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="00A16FB2"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="00A16FB2"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321E1E">
        <w:rPr>
          <w:sz w:val="24"/>
          <w:szCs w:val="24"/>
        </w:rPr>
        <w:t>Авиловского</w:t>
      </w:r>
      <w:r w:rsidR="006E1015" w:rsidRPr="00E52305">
        <w:rPr>
          <w:sz w:val="24"/>
          <w:szCs w:val="24"/>
        </w:rPr>
        <w:t xml:space="preserve"> сельского поселения от 06.0</w:t>
      </w:r>
      <w:r w:rsidR="0080729E">
        <w:rPr>
          <w:sz w:val="24"/>
          <w:szCs w:val="24"/>
        </w:rPr>
        <w:t>7</w:t>
      </w:r>
      <w:r w:rsidR="006E1015" w:rsidRPr="00E52305">
        <w:rPr>
          <w:sz w:val="24"/>
          <w:szCs w:val="24"/>
        </w:rPr>
        <w:t>.2022 № 78.</w:t>
      </w:r>
      <w:r w:rsidR="0080729E">
        <w:rPr>
          <w:sz w:val="24"/>
          <w:szCs w:val="24"/>
        </w:rPr>
        <w:t>11</w:t>
      </w:r>
      <w:r w:rsidR="006E1015" w:rsidRPr="00E52305">
        <w:rPr>
          <w:sz w:val="24"/>
          <w:szCs w:val="24"/>
        </w:rPr>
        <w:t>/</w:t>
      </w:r>
      <w:r w:rsidR="0080729E">
        <w:rPr>
          <w:sz w:val="24"/>
          <w:szCs w:val="24"/>
        </w:rPr>
        <w:t>46</w:t>
      </w:r>
      <w:r w:rsidR="006E1015" w:rsidRPr="00E52305">
        <w:rPr>
          <w:sz w:val="24"/>
          <w:szCs w:val="24"/>
        </w:rPr>
        <w:t xml:space="preserve">-П « О прогнозе социально-экономического </w:t>
      </w:r>
      <w:r w:rsidR="00A16FB2" w:rsidRPr="00E52305">
        <w:rPr>
          <w:sz w:val="24"/>
          <w:szCs w:val="24"/>
        </w:rPr>
        <w:t xml:space="preserve">развития </w:t>
      </w:r>
      <w:r w:rsidR="00321E1E">
        <w:rPr>
          <w:sz w:val="24"/>
          <w:szCs w:val="24"/>
        </w:rPr>
        <w:t>Авиловского</w:t>
      </w:r>
      <w:r w:rsidR="00A16FB2"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321E1E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9675,7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8106,8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7602,1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2556,8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2710,2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7456,8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5829,2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5262,8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4247,0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9675,7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8106,8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4E77DA" w:rsidRDefault="00926B8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z w:val="28"/>
                <w:szCs w:val="28"/>
              </w:rPr>
              <w:t>7602,1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052946" w:rsidRPr="002917FF" w:rsidTr="00926B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D56549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926B8A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7907,2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4E77DA" w:rsidRDefault="00926B8A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77D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7228,3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6047,3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BF6812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1F44D6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1F44D6" w:rsidP="00926B8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6292,9</w:t>
            </w:r>
          </w:p>
        </w:tc>
      </w:tr>
      <w:tr w:rsidR="00052946" w:rsidRPr="002917FF" w:rsidTr="00926B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46" w:rsidRPr="002917FF" w:rsidRDefault="00052946" w:rsidP="00926B8A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F42286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6272,5</w:t>
            </w:r>
          </w:p>
        </w:tc>
        <w:tc>
          <w:tcPr>
            <w:tcW w:w="1831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4537,0</w:t>
            </w:r>
          </w:p>
        </w:tc>
        <w:tc>
          <w:tcPr>
            <w:tcW w:w="1969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3670,6</w:t>
            </w:r>
          </w:p>
        </w:tc>
        <w:tc>
          <w:tcPr>
            <w:tcW w:w="1970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3643,6</w:t>
            </w:r>
          </w:p>
        </w:tc>
        <w:tc>
          <w:tcPr>
            <w:tcW w:w="1971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3714,0</w:t>
            </w:r>
          </w:p>
        </w:tc>
        <w:tc>
          <w:tcPr>
            <w:tcW w:w="225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  <w:tc>
          <w:tcPr>
            <w:tcW w:w="183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  <w:tc>
          <w:tcPr>
            <w:tcW w:w="1969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3775,6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7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52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32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971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366EF9">
              <w:rPr>
                <w:sz w:val="24"/>
                <w:szCs w:val="24"/>
              </w:rPr>
              <w:t>13,6</w:t>
            </w:r>
          </w:p>
        </w:tc>
      </w:tr>
      <w:tr w:rsidR="00F42286" w:rsidRPr="003D19EF" w:rsidTr="00DE20D9"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>Авиловского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343,4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600A92">
              <w:rPr>
                <w:sz w:val="24"/>
                <w:szCs w:val="24"/>
              </w:rPr>
              <w:t>350,3</w:t>
            </w:r>
          </w:p>
        </w:tc>
      </w:tr>
      <w:tr w:rsidR="00F42286" w:rsidRPr="003D19EF" w:rsidTr="006323C7">
        <w:trPr>
          <w:trHeight w:val="435"/>
        </w:trPr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3166,2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CE23DB">
              <w:rPr>
                <w:sz w:val="24"/>
                <w:szCs w:val="24"/>
              </w:rPr>
              <w:t>1827,5</w:t>
            </w:r>
          </w:p>
        </w:tc>
      </w:tr>
      <w:tr w:rsidR="00F42286" w:rsidRPr="003D19EF" w:rsidTr="00F42286">
        <w:trPr>
          <w:trHeight w:val="593"/>
        </w:trPr>
        <w:tc>
          <w:tcPr>
            <w:tcW w:w="6664" w:type="dxa"/>
          </w:tcPr>
          <w:p w:rsidR="00F42286" w:rsidRPr="003D19EF" w:rsidRDefault="00F42286" w:rsidP="004A5C38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  <w:r>
              <w:rPr>
                <w:sz w:val="24"/>
                <w:szCs w:val="24"/>
              </w:rPr>
              <w:t xml:space="preserve"> на территории Авиловского сельского поселения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71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8B347A">
              <w:rPr>
                <w:sz w:val="24"/>
                <w:szCs w:val="24"/>
              </w:rPr>
              <w:t>1,0</w:t>
            </w:r>
          </w:p>
        </w:tc>
      </w:tr>
      <w:tr w:rsidR="00F42286" w:rsidRPr="003D19EF" w:rsidTr="00F42286">
        <w:tc>
          <w:tcPr>
            <w:tcW w:w="6664" w:type="dxa"/>
          </w:tcPr>
          <w:p w:rsidR="00F42286" w:rsidRPr="00182123" w:rsidRDefault="00F42286" w:rsidP="0098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«Авиловское сельское поселение»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71" w:type="dxa"/>
            <w:vAlign w:val="center"/>
          </w:tcPr>
          <w:p w:rsidR="00F42286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52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  <w:tc>
          <w:tcPr>
            <w:tcW w:w="1832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jc w:val="center"/>
            </w:pPr>
            <w:r w:rsidRPr="007650B2">
              <w:rPr>
                <w:sz w:val="24"/>
                <w:szCs w:val="24"/>
              </w:rPr>
              <w:t>5,0</w:t>
            </w:r>
          </w:p>
        </w:tc>
      </w:tr>
      <w:tr w:rsidR="00F42286" w:rsidRPr="003D19EF" w:rsidTr="00C35205">
        <w:tc>
          <w:tcPr>
            <w:tcW w:w="6664" w:type="dxa"/>
          </w:tcPr>
          <w:p w:rsidR="00F42286" w:rsidRPr="00182123" w:rsidRDefault="00F42286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831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69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970" w:type="dxa"/>
            <w:vAlign w:val="center"/>
          </w:tcPr>
          <w:p w:rsidR="00F42286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971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2252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1832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  <w:tc>
          <w:tcPr>
            <w:tcW w:w="1969" w:type="dxa"/>
          </w:tcPr>
          <w:p w:rsidR="00F42286" w:rsidRDefault="00F42286" w:rsidP="00F42286">
            <w:pPr>
              <w:jc w:val="center"/>
            </w:pPr>
            <w:r w:rsidRPr="00AE7F6E">
              <w:rPr>
                <w:sz w:val="24"/>
                <w:szCs w:val="24"/>
              </w:rPr>
              <w:t>193,2</w:t>
            </w:r>
          </w:p>
        </w:tc>
      </w:tr>
      <w:tr w:rsidR="00C54FE4" w:rsidRPr="003D19EF" w:rsidTr="00F42286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9557,94537,0</w:t>
            </w:r>
          </w:p>
        </w:tc>
        <w:tc>
          <w:tcPr>
            <w:tcW w:w="1831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7784,2</w:t>
            </w:r>
          </w:p>
        </w:tc>
        <w:tc>
          <w:tcPr>
            <w:tcW w:w="1969" w:type="dxa"/>
            <w:vAlign w:val="center"/>
          </w:tcPr>
          <w:p w:rsidR="00C54FE4" w:rsidRPr="00F46B19" w:rsidRDefault="00926B8A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7101,1</w:t>
            </w:r>
          </w:p>
        </w:tc>
        <w:tc>
          <w:tcPr>
            <w:tcW w:w="1970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6047,2</w:t>
            </w:r>
          </w:p>
        </w:tc>
        <w:tc>
          <w:tcPr>
            <w:tcW w:w="1971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6107,6</w:t>
            </w:r>
          </w:p>
        </w:tc>
        <w:tc>
          <w:tcPr>
            <w:tcW w:w="225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  <w:tc>
          <w:tcPr>
            <w:tcW w:w="1832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  <w:tc>
          <w:tcPr>
            <w:tcW w:w="1969" w:type="dxa"/>
            <w:vAlign w:val="center"/>
          </w:tcPr>
          <w:p w:rsidR="00C54FE4" w:rsidRPr="00F46B19" w:rsidRDefault="00F42286" w:rsidP="00F4228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6169,2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> Плановые бюджетные ассигнования, предусмотренные за счет средств бюджета Авиловского сельского поселения  Константиновского района и безвозмездных поступлений в бюджет Авиловского сельского поселения  Константиновского района.</w:t>
      </w: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> Объем бюджетных ассигнований соответствует решению Собрания депутатов Авиловского сельского поселения  от 28.12.2022 № 34 «О бюджете Авиловского сельского поселения  Константиновского района на 2023 год и на плановый период 2024 и 2025 годов» по состоянию на 1 января 2023 г.</w:t>
      </w:r>
    </w:p>
    <w:p w:rsidR="000534E6" w:rsidRDefault="000534E6" w:rsidP="000534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3</w:t>
      </w:r>
      <w:r>
        <w:rPr>
          <w:kern w:val="2"/>
          <w:sz w:val="28"/>
          <w:szCs w:val="28"/>
        </w:rPr>
        <w:t xml:space="preserve"> Объем бюджетных ассигнований соответствует постановлениям Администрации Авиловского сельского поселения  об утверждении муниципальных программ Авиловского сельского поселения  по состоянию на 1 января 2023 г. </w:t>
      </w: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1E1E">
        <w:rPr>
          <w:spacing w:val="-2"/>
          <w:sz w:val="28"/>
          <w:szCs w:val="28"/>
        </w:rPr>
        <w:t>Авиловского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321E1E">
        <w:rPr>
          <w:sz w:val="28"/>
          <w:szCs w:val="28"/>
        </w:rPr>
        <w:t>Авиловского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696B51">
        <w:rPr>
          <w:sz w:val="28"/>
          <w:szCs w:val="28"/>
        </w:rPr>
        <w:t>129,0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80729E">
        <w:rPr>
          <w:rFonts w:ascii="Times New Roman" w:hAnsi="Times New Roman" w:cs="Times New Roman"/>
          <w:sz w:val="28"/>
          <w:szCs w:val="28"/>
        </w:rPr>
        <w:t>7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</w:t>
      </w:r>
      <w:r w:rsidR="0080729E">
        <w:rPr>
          <w:rFonts w:ascii="Times New Roman" w:hAnsi="Times New Roman" w:cs="Times New Roman"/>
          <w:sz w:val="28"/>
          <w:szCs w:val="28"/>
        </w:rPr>
        <w:t>11</w:t>
      </w:r>
      <w:r w:rsidR="009E7347">
        <w:rPr>
          <w:rFonts w:ascii="Times New Roman" w:hAnsi="Times New Roman" w:cs="Times New Roman"/>
          <w:sz w:val="28"/>
          <w:szCs w:val="28"/>
        </w:rPr>
        <w:t>/</w:t>
      </w:r>
      <w:r w:rsidR="0080729E">
        <w:rPr>
          <w:rFonts w:ascii="Times New Roman" w:hAnsi="Times New Roman" w:cs="Times New Roman"/>
          <w:sz w:val="28"/>
          <w:szCs w:val="28"/>
        </w:rPr>
        <w:t>46</w:t>
      </w:r>
      <w:r w:rsidR="009E7347">
        <w:rPr>
          <w:rFonts w:ascii="Times New Roman" w:hAnsi="Times New Roman" w:cs="Times New Roman"/>
          <w:sz w:val="28"/>
          <w:szCs w:val="28"/>
        </w:rPr>
        <w:t>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</w:t>
      </w:r>
      <w:r w:rsidRPr="00F91F18">
        <w:rPr>
          <w:sz w:val="28"/>
          <w:szCs w:val="28"/>
        </w:rPr>
        <w:lastRenderedPageBreak/>
        <w:t>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</w:t>
      </w:r>
      <w:r w:rsidR="00622750">
        <w:rPr>
          <w:sz w:val="28"/>
          <w:szCs w:val="28"/>
        </w:rPr>
        <w:t>2</w:t>
      </w:r>
      <w:r w:rsidR="001240A7" w:rsidRPr="005A12A6">
        <w:rPr>
          <w:sz w:val="28"/>
          <w:szCs w:val="28"/>
        </w:rPr>
        <w:t xml:space="preserve"> № </w:t>
      </w:r>
      <w:r w:rsidR="00622750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622750"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год и на плановый период 202</w:t>
      </w:r>
      <w:r w:rsidR="00622750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и 202</w:t>
      </w:r>
      <w:r w:rsidR="00622750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годов».</w:t>
      </w:r>
    </w:p>
    <w:p w:rsidR="00706FCD" w:rsidRPr="007F2399" w:rsidRDefault="00706FCD" w:rsidP="00706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399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2024 год</w:t>
      </w:r>
      <w:r w:rsidRPr="007F2399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решением Собрания депутатов Авиловского сельского поселения 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.12.2021 № 1</w:t>
      </w:r>
      <w:r>
        <w:rPr>
          <w:sz w:val="28"/>
          <w:szCs w:val="28"/>
        </w:rPr>
        <w:t>4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Авиловского сельского поселения</w:t>
      </w:r>
      <w:r w:rsidRPr="0027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</w:t>
      </w:r>
      <w:proofErr w:type="gramEnd"/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 xml:space="preserve">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706FCD" w:rsidRDefault="00706FCD" w:rsidP="00706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Целевые трансферты с 202</w:t>
      </w:r>
      <w:r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года по 2030 год </w:t>
      </w:r>
      <w:r w:rsidRPr="007F2399">
        <w:rPr>
          <w:sz w:val="28"/>
          <w:szCs w:val="28"/>
        </w:rPr>
        <w:t xml:space="preserve">учтены в соответствии с объемом на 2024 год, утвержденным </w:t>
      </w:r>
      <w:r>
        <w:rPr>
          <w:sz w:val="28"/>
          <w:szCs w:val="28"/>
        </w:rPr>
        <w:t>решением Собрания депутатов Авиловского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.12.2021 № 1</w:t>
      </w:r>
      <w:r>
        <w:rPr>
          <w:sz w:val="28"/>
          <w:szCs w:val="28"/>
        </w:rPr>
        <w:t>4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Авиловского сельского поселения  </w:t>
      </w:r>
      <w:r w:rsidRPr="0027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</w:t>
      </w:r>
      <w:r w:rsidRPr="007F2399">
        <w:rPr>
          <w:sz w:val="28"/>
          <w:szCs w:val="28"/>
        </w:rPr>
        <w:t>.</w:t>
      </w:r>
    </w:p>
    <w:p w:rsidR="00706FCD" w:rsidRDefault="00706FCD" w:rsidP="00706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FCD" w:rsidRPr="00275691" w:rsidRDefault="00706FCD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321E1E">
        <w:rPr>
          <w:spacing w:val="-2"/>
          <w:sz w:val="28"/>
          <w:szCs w:val="28"/>
        </w:rPr>
        <w:t>Авиловского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lastRenderedPageBreak/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686ACE">
      <w:pPr>
        <w:suppressAutoHyphens/>
        <w:spacing w:line="230" w:lineRule="auto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21E1E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10" w:rsidRDefault="00330310">
      <w:r>
        <w:separator/>
      </w:r>
    </w:p>
  </w:endnote>
  <w:endnote w:type="continuationSeparator" w:id="0">
    <w:p w:rsidR="00330310" w:rsidRDefault="0033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53641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10" w:rsidRDefault="00330310">
      <w:r>
        <w:separator/>
      </w:r>
    </w:p>
  </w:footnote>
  <w:footnote w:type="continuationSeparator" w:id="0">
    <w:p w:rsidR="00330310" w:rsidRDefault="0033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536413">
        <w:pPr>
          <w:pStyle w:val="a9"/>
          <w:jc w:val="center"/>
        </w:pPr>
        <w:fldSimple w:instr=" PAGE   \* MERGEFORMAT ">
          <w:r w:rsidR="0018379E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536413" w:rsidP="005A15FC">
        <w:pPr>
          <w:pStyle w:val="a9"/>
          <w:jc w:val="center"/>
        </w:pPr>
        <w:fldSimple w:instr="PAGE   \* MERGEFORMAT">
          <w:r w:rsidR="0018379E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06971"/>
    <w:rsid w:val="0003194D"/>
    <w:rsid w:val="00050C68"/>
    <w:rsid w:val="00052946"/>
    <w:rsid w:val="000534E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36B77"/>
    <w:rsid w:val="00153B21"/>
    <w:rsid w:val="00160EFE"/>
    <w:rsid w:val="00163FB3"/>
    <w:rsid w:val="00182123"/>
    <w:rsid w:val="0018379E"/>
    <w:rsid w:val="00184A6A"/>
    <w:rsid w:val="00186362"/>
    <w:rsid w:val="00186A2C"/>
    <w:rsid w:val="001B26EF"/>
    <w:rsid w:val="001B2D1C"/>
    <w:rsid w:val="001B44A3"/>
    <w:rsid w:val="001C1D98"/>
    <w:rsid w:val="001D2690"/>
    <w:rsid w:val="001E2089"/>
    <w:rsid w:val="001F0858"/>
    <w:rsid w:val="001F44D6"/>
    <w:rsid w:val="001F467E"/>
    <w:rsid w:val="001F4BE3"/>
    <w:rsid w:val="001F57AF"/>
    <w:rsid w:val="001F6D02"/>
    <w:rsid w:val="00200495"/>
    <w:rsid w:val="00204243"/>
    <w:rsid w:val="00236266"/>
    <w:rsid w:val="002504E8"/>
    <w:rsid w:val="00254382"/>
    <w:rsid w:val="00255A4C"/>
    <w:rsid w:val="00264A6D"/>
    <w:rsid w:val="0026720C"/>
    <w:rsid w:val="0027031E"/>
    <w:rsid w:val="00275420"/>
    <w:rsid w:val="00275691"/>
    <w:rsid w:val="00276A95"/>
    <w:rsid w:val="0028233D"/>
    <w:rsid w:val="0028703B"/>
    <w:rsid w:val="002917FF"/>
    <w:rsid w:val="002A0E49"/>
    <w:rsid w:val="002A2062"/>
    <w:rsid w:val="002A31A1"/>
    <w:rsid w:val="002A3C88"/>
    <w:rsid w:val="002B6527"/>
    <w:rsid w:val="002B7264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21E1E"/>
    <w:rsid w:val="00330310"/>
    <w:rsid w:val="00333AB5"/>
    <w:rsid w:val="003356CB"/>
    <w:rsid w:val="00341FC1"/>
    <w:rsid w:val="003446D0"/>
    <w:rsid w:val="003477D9"/>
    <w:rsid w:val="0036451D"/>
    <w:rsid w:val="0037040B"/>
    <w:rsid w:val="003825EE"/>
    <w:rsid w:val="003921D8"/>
    <w:rsid w:val="003A26E4"/>
    <w:rsid w:val="003B0DDE"/>
    <w:rsid w:val="003B1EF8"/>
    <w:rsid w:val="003B2193"/>
    <w:rsid w:val="003D19EF"/>
    <w:rsid w:val="003F5A3B"/>
    <w:rsid w:val="00407B71"/>
    <w:rsid w:val="004112B6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7E27"/>
    <w:rsid w:val="00480BC7"/>
    <w:rsid w:val="004871AA"/>
    <w:rsid w:val="00491EB6"/>
    <w:rsid w:val="004A1881"/>
    <w:rsid w:val="004A5C38"/>
    <w:rsid w:val="004B0D42"/>
    <w:rsid w:val="004B113F"/>
    <w:rsid w:val="004B15D7"/>
    <w:rsid w:val="004B422D"/>
    <w:rsid w:val="004B6A5C"/>
    <w:rsid w:val="004D4DE4"/>
    <w:rsid w:val="004E77DA"/>
    <w:rsid w:val="004E78FD"/>
    <w:rsid w:val="004F7011"/>
    <w:rsid w:val="00514176"/>
    <w:rsid w:val="00515D9C"/>
    <w:rsid w:val="00531FBD"/>
    <w:rsid w:val="005334E7"/>
    <w:rsid w:val="0053366A"/>
    <w:rsid w:val="00536413"/>
    <w:rsid w:val="00540E73"/>
    <w:rsid w:val="005411B5"/>
    <w:rsid w:val="00553B11"/>
    <w:rsid w:val="00554016"/>
    <w:rsid w:val="005563D0"/>
    <w:rsid w:val="00587BF6"/>
    <w:rsid w:val="005A15FC"/>
    <w:rsid w:val="005A29A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22750"/>
    <w:rsid w:val="006564DB"/>
    <w:rsid w:val="00657445"/>
    <w:rsid w:val="0066092F"/>
    <w:rsid w:val="00660EE3"/>
    <w:rsid w:val="00670E75"/>
    <w:rsid w:val="00676164"/>
    <w:rsid w:val="00676B57"/>
    <w:rsid w:val="00686ACE"/>
    <w:rsid w:val="00696B51"/>
    <w:rsid w:val="006B2C43"/>
    <w:rsid w:val="006B4934"/>
    <w:rsid w:val="006B7A21"/>
    <w:rsid w:val="006C0838"/>
    <w:rsid w:val="006C3C66"/>
    <w:rsid w:val="006D3201"/>
    <w:rsid w:val="006E1015"/>
    <w:rsid w:val="00706FCD"/>
    <w:rsid w:val="007072ED"/>
    <w:rsid w:val="00710264"/>
    <w:rsid w:val="007111DB"/>
    <w:rsid w:val="007120F8"/>
    <w:rsid w:val="007219F0"/>
    <w:rsid w:val="0072722A"/>
    <w:rsid w:val="0073290E"/>
    <w:rsid w:val="00736645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29C8"/>
    <w:rsid w:val="007C4B98"/>
    <w:rsid w:val="007C56E6"/>
    <w:rsid w:val="007F302F"/>
    <w:rsid w:val="007F43B2"/>
    <w:rsid w:val="007F7721"/>
    <w:rsid w:val="007F7EFB"/>
    <w:rsid w:val="00803F3C"/>
    <w:rsid w:val="008048DA"/>
    <w:rsid w:val="00804CFE"/>
    <w:rsid w:val="0080729E"/>
    <w:rsid w:val="00811C94"/>
    <w:rsid w:val="00811CF1"/>
    <w:rsid w:val="00820EE3"/>
    <w:rsid w:val="00836E6F"/>
    <w:rsid w:val="008438D7"/>
    <w:rsid w:val="00846CEE"/>
    <w:rsid w:val="00860E5A"/>
    <w:rsid w:val="00866263"/>
    <w:rsid w:val="00867AB6"/>
    <w:rsid w:val="00874CC6"/>
    <w:rsid w:val="00881407"/>
    <w:rsid w:val="00882C23"/>
    <w:rsid w:val="008A1CB5"/>
    <w:rsid w:val="008A26EE"/>
    <w:rsid w:val="008B6AD3"/>
    <w:rsid w:val="008C2B72"/>
    <w:rsid w:val="008C37FB"/>
    <w:rsid w:val="008C787C"/>
    <w:rsid w:val="008D4A6A"/>
    <w:rsid w:val="00903B90"/>
    <w:rsid w:val="00904AB8"/>
    <w:rsid w:val="0090520D"/>
    <w:rsid w:val="00910044"/>
    <w:rsid w:val="009122B1"/>
    <w:rsid w:val="009127DC"/>
    <w:rsid w:val="00913129"/>
    <w:rsid w:val="00914BDA"/>
    <w:rsid w:val="00917C70"/>
    <w:rsid w:val="00921310"/>
    <w:rsid w:val="009228DF"/>
    <w:rsid w:val="00924E84"/>
    <w:rsid w:val="00925F64"/>
    <w:rsid w:val="00926B8A"/>
    <w:rsid w:val="00931944"/>
    <w:rsid w:val="009344B0"/>
    <w:rsid w:val="00934F2D"/>
    <w:rsid w:val="00937EF5"/>
    <w:rsid w:val="00941FE9"/>
    <w:rsid w:val="00947FCC"/>
    <w:rsid w:val="00960321"/>
    <w:rsid w:val="00983B42"/>
    <w:rsid w:val="00985A10"/>
    <w:rsid w:val="009A1DD8"/>
    <w:rsid w:val="009A384D"/>
    <w:rsid w:val="009A798D"/>
    <w:rsid w:val="009D7352"/>
    <w:rsid w:val="009E220E"/>
    <w:rsid w:val="009E7347"/>
    <w:rsid w:val="009F31AD"/>
    <w:rsid w:val="00A05B6C"/>
    <w:rsid w:val="00A061D7"/>
    <w:rsid w:val="00A16FB2"/>
    <w:rsid w:val="00A205E6"/>
    <w:rsid w:val="00A30E81"/>
    <w:rsid w:val="00A34804"/>
    <w:rsid w:val="00A40E22"/>
    <w:rsid w:val="00A4163D"/>
    <w:rsid w:val="00A43E93"/>
    <w:rsid w:val="00A67B50"/>
    <w:rsid w:val="00A71001"/>
    <w:rsid w:val="00A72D9A"/>
    <w:rsid w:val="00A7746D"/>
    <w:rsid w:val="00A80659"/>
    <w:rsid w:val="00A83D8B"/>
    <w:rsid w:val="00A90C1A"/>
    <w:rsid w:val="00A941CF"/>
    <w:rsid w:val="00A966AA"/>
    <w:rsid w:val="00AA1808"/>
    <w:rsid w:val="00AB1ACA"/>
    <w:rsid w:val="00AB1C73"/>
    <w:rsid w:val="00AC2C55"/>
    <w:rsid w:val="00AC5CFA"/>
    <w:rsid w:val="00AD25C9"/>
    <w:rsid w:val="00AE2601"/>
    <w:rsid w:val="00B02C23"/>
    <w:rsid w:val="00B03CBF"/>
    <w:rsid w:val="00B10A00"/>
    <w:rsid w:val="00B11AAA"/>
    <w:rsid w:val="00B1430A"/>
    <w:rsid w:val="00B22F6A"/>
    <w:rsid w:val="00B30CBE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6454"/>
    <w:rsid w:val="00B93DB3"/>
    <w:rsid w:val="00BA708C"/>
    <w:rsid w:val="00BB1DAE"/>
    <w:rsid w:val="00BB2303"/>
    <w:rsid w:val="00BB55C0"/>
    <w:rsid w:val="00BC0920"/>
    <w:rsid w:val="00BE7B10"/>
    <w:rsid w:val="00BF1BA0"/>
    <w:rsid w:val="00BF39F0"/>
    <w:rsid w:val="00BF6812"/>
    <w:rsid w:val="00C008A3"/>
    <w:rsid w:val="00C11FDF"/>
    <w:rsid w:val="00C16F20"/>
    <w:rsid w:val="00C413D3"/>
    <w:rsid w:val="00C52C0C"/>
    <w:rsid w:val="00C54FE4"/>
    <w:rsid w:val="00C572C4"/>
    <w:rsid w:val="00C731BB"/>
    <w:rsid w:val="00C80652"/>
    <w:rsid w:val="00C876CE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CF38BC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0B64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DF596C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0FCA"/>
    <w:rsid w:val="00E86F85"/>
    <w:rsid w:val="00E9626F"/>
    <w:rsid w:val="00EA5BE1"/>
    <w:rsid w:val="00EC40AD"/>
    <w:rsid w:val="00ED696C"/>
    <w:rsid w:val="00ED72D3"/>
    <w:rsid w:val="00ED7ED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2286"/>
    <w:rsid w:val="00F46B19"/>
    <w:rsid w:val="00F51384"/>
    <w:rsid w:val="00F514A1"/>
    <w:rsid w:val="00F51EFA"/>
    <w:rsid w:val="00F541C8"/>
    <w:rsid w:val="00F5586F"/>
    <w:rsid w:val="00F8225E"/>
    <w:rsid w:val="00F83FB0"/>
    <w:rsid w:val="00F86418"/>
    <w:rsid w:val="00F90054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002E-84FC-46B4-BA64-EDABC57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</cp:revision>
  <cp:lastPrinted>2022-11-21T06:28:00Z</cp:lastPrinted>
  <dcterms:created xsi:type="dcterms:W3CDTF">2023-02-07T08:17:00Z</dcterms:created>
  <dcterms:modified xsi:type="dcterms:W3CDTF">2023-03-10T08:34:00Z</dcterms:modified>
</cp:coreProperties>
</file>