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9" w:rsidRPr="00D67E79" w:rsidRDefault="00D67E79" w:rsidP="00D67E79">
      <w:pPr>
        <w:jc w:val="right"/>
        <w:rPr>
          <w:sz w:val="28"/>
          <w:szCs w:val="28"/>
        </w:rPr>
      </w:pPr>
      <w:r w:rsidRPr="00D67E79">
        <w:rPr>
          <w:sz w:val="28"/>
          <w:szCs w:val="28"/>
        </w:rPr>
        <w:t>ПРОЕКТ</w:t>
      </w:r>
    </w:p>
    <w:p w:rsidR="00F24917" w:rsidRDefault="00F24917" w:rsidP="00D00358">
      <w:pPr>
        <w:jc w:val="center"/>
      </w:pP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         РОССИЙСКАЯ ФЕДЕРАЦИЯ  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МУНИЦИПАЛЬНОЕ ОБРАЗОВАНИЕ</w:t>
      </w:r>
    </w:p>
    <w:p w:rsidR="00321E1E" w:rsidRDefault="00321E1E" w:rsidP="00321E1E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«АВИЛОВСКОЕ СЕЛЬСКОЕ ПОСЕЛЕНИЕ»</w:t>
      </w:r>
      <w:r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321E1E" w:rsidRDefault="00321E1E" w:rsidP="00321E1E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321E1E" w:rsidRDefault="00321E1E" w:rsidP="00321E1E">
      <w:pPr>
        <w:widowControl w:val="0"/>
        <w:suppressAutoHyphens/>
        <w:jc w:val="center"/>
        <w:rPr>
          <w:sz w:val="28"/>
          <w:szCs w:val="28"/>
        </w:rPr>
      </w:pPr>
    </w:p>
    <w:p w:rsidR="00321E1E" w:rsidRDefault="00321E1E" w:rsidP="00321E1E">
      <w:pPr>
        <w:jc w:val="center"/>
        <w:rPr>
          <w:bCs/>
          <w:sz w:val="28"/>
          <w:szCs w:val="28"/>
        </w:rPr>
      </w:pPr>
    </w:p>
    <w:p w:rsidR="00321E1E" w:rsidRDefault="00321E1E" w:rsidP="00321E1E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21E1E" w:rsidRDefault="00321E1E" w:rsidP="00321E1E">
      <w:pPr>
        <w:rPr>
          <w:sz w:val="24"/>
          <w:szCs w:val="24"/>
        </w:rPr>
      </w:pPr>
    </w:p>
    <w:p w:rsidR="00321E1E" w:rsidRDefault="00321E1E" w:rsidP="00321E1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__.___._____.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</w:t>
      </w:r>
    </w:p>
    <w:p w:rsidR="00321E1E" w:rsidRDefault="00321E1E" w:rsidP="00321E1E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321E1E">
        <w:rPr>
          <w:b/>
          <w:sz w:val="28"/>
          <w:szCs w:val="28"/>
        </w:rPr>
        <w:t>Авиловского</w:t>
      </w:r>
      <w:r w:rsidR="00F51384">
        <w:rPr>
          <w:b/>
          <w:sz w:val="28"/>
          <w:szCs w:val="28"/>
        </w:rPr>
        <w:t xml:space="preserve"> сельского поселения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F51384">
        <w:rPr>
          <w:sz w:val="28"/>
          <w:szCs w:val="28"/>
        </w:rPr>
        <w:t>5</w:t>
      </w:r>
      <w:r>
        <w:rPr>
          <w:sz w:val="28"/>
          <w:szCs w:val="28"/>
        </w:rPr>
        <w:t>.12.2015</w:t>
      </w:r>
      <w:r w:rsidR="00F51384">
        <w:rPr>
          <w:sz w:val="28"/>
          <w:szCs w:val="28"/>
        </w:rPr>
        <w:t xml:space="preserve"> № 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80729E">
        <w:rPr>
          <w:sz w:val="28"/>
          <w:szCs w:val="28"/>
        </w:rPr>
        <w:t>Авиловском</w:t>
      </w:r>
      <w:proofErr w:type="spellEnd"/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 </w:t>
      </w:r>
      <w:r w:rsidR="0080729E">
        <w:rPr>
          <w:sz w:val="28"/>
          <w:szCs w:val="28"/>
        </w:rPr>
        <w:t>2</w:t>
      </w:r>
      <w:r w:rsidR="00F5138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51384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>Порядка и сроков составления</w:t>
      </w:r>
      <w:proofErr w:type="gramEnd"/>
      <w:r w:rsidRPr="004B422D">
        <w:rPr>
          <w:sz w:val="28"/>
          <w:szCs w:val="28"/>
        </w:rPr>
        <w:t xml:space="preserve"> проекта бюджета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от </w:t>
      </w:r>
      <w:r w:rsidR="00F51384">
        <w:rPr>
          <w:sz w:val="28"/>
          <w:szCs w:val="28"/>
        </w:rPr>
        <w:t>24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477E27">
        <w:rPr>
          <w:sz w:val="28"/>
          <w:szCs w:val="24"/>
        </w:rPr>
        <w:t>.</w:t>
      </w:r>
      <w:r w:rsidR="0080729E">
        <w:rPr>
          <w:sz w:val="28"/>
          <w:szCs w:val="24"/>
        </w:rPr>
        <w:t>11</w:t>
      </w:r>
      <w:r>
        <w:rPr>
          <w:sz w:val="28"/>
          <w:szCs w:val="24"/>
        </w:rPr>
        <w:t>/</w:t>
      </w:r>
      <w:r w:rsidR="0080729E">
        <w:rPr>
          <w:sz w:val="28"/>
          <w:szCs w:val="24"/>
        </w:rPr>
        <w:t>42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477E27" w:rsidRPr="0075621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321E1E" w:rsidP="0036451D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О.А.Кондратенко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321E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80729E">
        <w:rPr>
          <w:sz w:val="28"/>
          <w:szCs w:val="28"/>
        </w:rPr>
        <w:t>Авиловском</w:t>
      </w:r>
      <w:proofErr w:type="spellEnd"/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0729E">
        <w:rPr>
          <w:sz w:val="28"/>
          <w:szCs w:val="28"/>
        </w:rPr>
        <w:t>2</w:t>
      </w:r>
      <w:r w:rsidR="00477E2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686A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ACE">
        <w:rPr>
          <w:sz w:val="28"/>
          <w:szCs w:val="28"/>
        </w:rPr>
        <w:t xml:space="preserve">Бюджетный прогноз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 xml:space="preserve"> на период 2020</w:t>
      </w:r>
      <w:r w:rsidR="004B422D" w:rsidRPr="00686ACE">
        <w:rPr>
          <w:sz w:val="28"/>
          <w:szCs w:val="28"/>
        </w:rPr>
        <w:t xml:space="preserve"> – 2030 годов </w:t>
      </w:r>
      <w:r w:rsidRPr="00686ACE">
        <w:rPr>
          <w:sz w:val="28"/>
          <w:szCs w:val="28"/>
        </w:rPr>
        <w:t xml:space="preserve">утвержден постановлением </w:t>
      </w:r>
      <w:r w:rsidR="00A72D9A" w:rsidRPr="00686ACE">
        <w:rPr>
          <w:sz w:val="28"/>
          <w:szCs w:val="28"/>
        </w:rPr>
        <w:t xml:space="preserve">Администрации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>2</w:t>
      </w:r>
      <w:r w:rsidR="00477E27" w:rsidRPr="00686ACE">
        <w:rPr>
          <w:sz w:val="28"/>
          <w:szCs w:val="28"/>
        </w:rPr>
        <w:t>5</w:t>
      </w:r>
      <w:r w:rsidR="00A72D9A" w:rsidRPr="00686ACE">
        <w:rPr>
          <w:sz w:val="28"/>
          <w:szCs w:val="28"/>
        </w:rPr>
        <w:t xml:space="preserve">.02.2020 № </w:t>
      </w:r>
      <w:r w:rsidR="00686ACE" w:rsidRPr="00686ACE">
        <w:rPr>
          <w:sz w:val="28"/>
          <w:szCs w:val="28"/>
        </w:rPr>
        <w:t>8</w:t>
      </w:r>
      <w:r w:rsidR="00A72D9A" w:rsidRPr="00686A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321E1E">
        <w:rPr>
          <w:spacing w:val="-2"/>
          <w:sz w:val="28"/>
          <w:szCs w:val="28"/>
        </w:rPr>
        <w:t>Авиловского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6E1015" w:rsidRPr="006E101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6E1015" w:rsidRPr="006E1015">
        <w:rPr>
          <w:sz w:val="28"/>
          <w:szCs w:val="28"/>
        </w:rPr>
        <w:t>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321E1E">
        <w:rPr>
          <w:sz w:val="28"/>
          <w:szCs w:val="28"/>
        </w:rPr>
        <w:t>Авиловского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</w:t>
      </w:r>
      <w:r w:rsidRPr="004B422D">
        <w:rPr>
          <w:sz w:val="28"/>
          <w:szCs w:val="28"/>
        </w:rPr>
        <w:lastRenderedPageBreak/>
        <w:t xml:space="preserve">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321E1E">
        <w:rPr>
          <w:sz w:val="28"/>
          <w:szCs w:val="28"/>
        </w:rPr>
        <w:t>Авиловского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A16FB2" w:rsidRPr="00D5471F" w:rsidTr="00A7746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A16FB2" w:rsidRPr="00D5471F" w:rsidTr="00A7746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D5471F" w:rsidTr="00A7746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803EFB" w:rsidTr="00A7746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7C56E6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E52305" w:rsidRDefault="00A16FB2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  <w:r w:rsidRPr="00E52305">
        <w:rPr>
          <w:sz w:val="24"/>
          <w:szCs w:val="24"/>
        </w:rPr>
        <w:t xml:space="preserve"> </w:t>
      </w:r>
    </w:p>
    <w:p w:rsid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</w:p>
    <w:p w:rsidR="00925F64" w:rsidRP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</w:t>
      </w:r>
      <w:r w:rsidR="00A16FB2" w:rsidRPr="00E52305">
        <w:rPr>
          <w:sz w:val="24"/>
          <w:szCs w:val="24"/>
        </w:rPr>
        <w:t xml:space="preserve"> 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="00A16FB2"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="00A16FB2"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321E1E">
        <w:rPr>
          <w:sz w:val="24"/>
          <w:szCs w:val="24"/>
        </w:rPr>
        <w:t>Авиловского</w:t>
      </w:r>
      <w:r w:rsidR="006E1015" w:rsidRPr="00E52305">
        <w:rPr>
          <w:sz w:val="24"/>
          <w:szCs w:val="24"/>
        </w:rPr>
        <w:t xml:space="preserve"> сельского поселения от 06.0</w:t>
      </w:r>
      <w:r w:rsidR="0080729E">
        <w:rPr>
          <w:sz w:val="24"/>
          <w:szCs w:val="24"/>
        </w:rPr>
        <w:t>7</w:t>
      </w:r>
      <w:r w:rsidR="006E1015" w:rsidRPr="00E52305">
        <w:rPr>
          <w:sz w:val="24"/>
          <w:szCs w:val="24"/>
        </w:rPr>
        <w:t>.2022 № 78.</w:t>
      </w:r>
      <w:r w:rsidR="0080729E">
        <w:rPr>
          <w:sz w:val="24"/>
          <w:szCs w:val="24"/>
        </w:rPr>
        <w:t>11</w:t>
      </w:r>
      <w:r w:rsidR="006E1015" w:rsidRPr="00E52305">
        <w:rPr>
          <w:sz w:val="24"/>
          <w:szCs w:val="24"/>
        </w:rPr>
        <w:t>/</w:t>
      </w:r>
      <w:r w:rsidR="0080729E">
        <w:rPr>
          <w:sz w:val="24"/>
          <w:szCs w:val="24"/>
        </w:rPr>
        <w:t>46</w:t>
      </w:r>
      <w:r w:rsidR="006E1015" w:rsidRPr="00E52305">
        <w:rPr>
          <w:sz w:val="24"/>
          <w:szCs w:val="24"/>
        </w:rPr>
        <w:t xml:space="preserve">-П « О прогнозе социально-экономического </w:t>
      </w:r>
      <w:r w:rsidR="00A16FB2" w:rsidRPr="00E52305">
        <w:rPr>
          <w:sz w:val="24"/>
          <w:szCs w:val="24"/>
        </w:rPr>
        <w:t xml:space="preserve">развития </w:t>
      </w:r>
      <w:r w:rsidR="00321E1E">
        <w:rPr>
          <w:sz w:val="24"/>
          <w:szCs w:val="24"/>
        </w:rPr>
        <w:t>Авиловского</w:t>
      </w:r>
      <w:r w:rsidR="00A16FB2"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321E1E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2218,9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2277,6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2556,8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2710,2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4247,0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6189,3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5987,4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6047,3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F44D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F44D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6292,9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 xml:space="preserve">Благоустройство территории </w:t>
            </w:r>
            <w:r w:rsidR="00321E1E">
              <w:rPr>
                <w:sz w:val="24"/>
                <w:szCs w:val="24"/>
              </w:rPr>
              <w:t>Авиловского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321E1E">
        <w:rPr>
          <w:spacing w:val="-2"/>
          <w:sz w:val="28"/>
          <w:szCs w:val="28"/>
        </w:rPr>
        <w:t>Авиловского</w:t>
      </w:r>
      <w:r w:rsidR="000F7465">
        <w:rPr>
          <w:spacing w:val="-2"/>
          <w:sz w:val="28"/>
          <w:szCs w:val="28"/>
        </w:rPr>
        <w:t xml:space="preserve">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от </w:t>
      </w:r>
      <w:r w:rsidR="000F7465">
        <w:rPr>
          <w:sz w:val="28"/>
          <w:szCs w:val="28"/>
        </w:rPr>
        <w:t>06</w:t>
      </w:r>
      <w:r w:rsidR="00CE593D" w:rsidRPr="00B42D98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CE593D" w:rsidRPr="00B42D98">
        <w:rPr>
          <w:sz w:val="28"/>
          <w:szCs w:val="28"/>
        </w:rPr>
        <w:t>.20</w:t>
      </w:r>
      <w:r w:rsidR="000F7465">
        <w:rPr>
          <w:sz w:val="28"/>
          <w:szCs w:val="28"/>
        </w:rPr>
        <w:t>22</w:t>
      </w:r>
      <w:r w:rsidR="00CE593D" w:rsidRPr="00B42D98">
        <w:rPr>
          <w:sz w:val="28"/>
          <w:szCs w:val="28"/>
        </w:rPr>
        <w:t xml:space="preserve"> № </w:t>
      </w:r>
      <w:r w:rsidR="000F746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0F746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0F7465">
        <w:rPr>
          <w:sz w:val="28"/>
          <w:szCs w:val="28"/>
        </w:rPr>
        <w:t>-П</w:t>
      </w:r>
      <w:r w:rsidR="00CE593D" w:rsidRPr="00B42D98">
        <w:rPr>
          <w:sz w:val="28"/>
          <w:szCs w:val="28"/>
        </w:rPr>
        <w:t xml:space="preserve"> «О  прогнозе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1E1E">
        <w:rPr>
          <w:spacing w:val="-2"/>
          <w:sz w:val="28"/>
          <w:szCs w:val="28"/>
        </w:rPr>
        <w:t>Авиловского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321E1E">
        <w:rPr>
          <w:sz w:val="28"/>
          <w:szCs w:val="28"/>
        </w:rPr>
        <w:t>Авиловского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696B51">
        <w:rPr>
          <w:sz w:val="28"/>
          <w:szCs w:val="28"/>
        </w:rPr>
        <w:t>129,0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80729E">
        <w:rPr>
          <w:rFonts w:ascii="Times New Roman" w:hAnsi="Times New Roman" w:cs="Times New Roman"/>
          <w:sz w:val="28"/>
          <w:szCs w:val="28"/>
        </w:rPr>
        <w:t>7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</w:t>
      </w:r>
      <w:r w:rsidR="0080729E">
        <w:rPr>
          <w:rFonts w:ascii="Times New Roman" w:hAnsi="Times New Roman" w:cs="Times New Roman"/>
          <w:sz w:val="28"/>
          <w:szCs w:val="28"/>
        </w:rPr>
        <w:t>11</w:t>
      </w:r>
      <w:r w:rsidR="009E7347">
        <w:rPr>
          <w:rFonts w:ascii="Times New Roman" w:hAnsi="Times New Roman" w:cs="Times New Roman"/>
          <w:sz w:val="28"/>
          <w:szCs w:val="28"/>
        </w:rPr>
        <w:t>/</w:t>
      </w:r>
      <w:r w:rsidR="0080729E">
        <w:rPr>
          <w:rFonts w:ascii="Times New Roman" w:hAnsi="Times New Roman" w:cs="Times New Roman"/>
          <w:sz w:val="28"/>
          <w:szCs w:val="28"/>
        </w:rPr>
        <w:t>46</w:t>
      </w:r>
      <w:r w:rsidR="009E7347">
        <w:rPr>
          <w:rFonts w:ascii="Times New Roman" w:hAnsi="Times New Roman" w:cs="Times New Roman"/>
          <w:sz w:val="28"/>
          <w:szCs w:val="28"/>
        </w:rPr>
        <w:t>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</w:t>
      </w:r>
      <w:r w:rsidRPr="00F91F18">
        <w:rPr>
          <w:sz w:val="28"/>
          <w:szCs w:val="28"/>
        </w:rPr>
        <w:lastRenderedPageBreak/>
        <w:t xml:space="preserve">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80729E">
        <w:rPr>
          <w:sz w:val="28"/>
          <w:szCs w:val="28"/>
        </w:rPr>
        <w:t>4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>
        <w:rPr>
          <w:sz w:val="28"/>
          <w:szCs w:val="28"/>
        </w:rPr>
        <w:t xml:space="preserve"> «О бюджетном процессе в </w:t>
      </w:r>
      <w:proofErr w:type="spellStart"/>
      <w:r w:rsidR="0080729E">
        <w:rPr>
          <w:sz w:val="28"/>
          <w:szCs w:val="28"/>
        </w:rPr>
        <w:t>Авиловском</w:t>
      </w:r>
      <w:proofErr w:type="spellEnd"/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321E1E">
        <w:rPr>
          <w:spacing w:val="-2"/>
          <w:sz w:val="28"/>
          <w:szCs w:val="28"/>
        </w:rPr>
        <w:t>Авиловского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686ACE">
      <w:pPr>
        <w:suppressAutoHyphens/>
        <w:spacing w:line="230" w:lineRule="auto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21E1E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C8" w:rsidRDefault="007C29C8">
      <w:r>
        <w:separator/>
      </w:r>
    </w:p>
  </w:endnote>
  <w:endnote w:type="continuationSeparator" w:id="0">
    <w:p w:rsidR="007C29C8" w:rsidRDefault="007C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6B493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C8" w:rsidRDefault="007C29C8">
      <w:r>
        <w:separator/>
      </w:r>
    </w:p>
  </w:footnote>
  <w:footnote w:type="continuationSeparator" w:id="0">
    <w:p w:rsidR="007C29C8" w:rsidRDefault="007C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6B4934">
        <w:pPr>
          <w:pStyle w:val="a9"/>
          <w:jc w:val="center"/>
        </w:pPr>
        <w:fldSimple w:instr=" PAGE   \* MERGEFORMAT ">
          <w:r w:rsidR="00696B51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6B4934" w:rsidP="005A15FC">
        <w:pPr>
          <w:pStyle w:val="a9"/>
          <w:jc w:val="center"/>
        </w:pPr>
        <w:fldSimple w:instr="PAGE   \* MERGEFORMAT">
          <w:r w:rsidR="00696B51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06971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63FB3"/>
    <w:rsid w:val="00182123"/>
    <w:rsid w:val="00186362"/>
    <w:rsid w:val="00186A2C"/>
    <w:rsid w:val="001B2D1C"/>
    <w:rsid w:val="001B44A3"/>
    <w:rsid w:val="001C1D98"/>
    <w:rsid w:val="001D2690"/>
    <w:rsid w:val="001E2089"/>
    <w:rsid w:val="001F0858"/>
    <w:rsid w:val="001F44D6"/>
    <w:rsid w:val="001F4BE3"/>
    <w:rsid w:val="001F57AF"/>
    <w:rsid w:val="001F6D02"/>
    <w:rsid w:val="00200495"/>
    <w:rsid w:val="00236266"/>
    <w:rsid w:val="002504E8"/>
    <w:rsid w:val="00254382"/>
    <w:rsid w:val="00255A4C"/>
    <w:rsid w:val="00264A6D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A3C88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21E1E"/>
    <w:rsid w:val="00333AB5"/>
    <w:rsid w:val="003356CB"/>
    <w:rsid w:val="00341FC1"/>
    <w:rsid w:val="003477D9"/>
    <w:rsid w:val="0036451D"/>
    <w:rsid w:val="0037040B"/>
    <w:rsid w:val="003825EE"/>
    <w:rsid w:val="003921D8"/>
    <w:rsid w:val="003B0DDE"/>
    <w:rsid w:val="003B2193"/>
    <w:rsid w:val="003D19EF"/>
    <w:rsid w:val="003F5A3B"/>
    <w:rsid w:val="00407B71"/>
    <w:rsid w:val="004112B6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7E27"/>
    <w:rsid w:val="00480BC7"/>
    <w:rsid w:val="004871AA"/>
    <w:rsid w:val="004A1881"/>
    <w:rsid w:val="004A5C38"/>
    <w:rsid w:val="004B15D7"/>
    <w:rsid w:val="004B422D"/>
    <w:rsid w:val="004B6A5C"/>
    <w:rsid w:val="004E78FD"/>
    <w:rsid w:val="004F7011"/>
    <w:rsid w:val="00515D9C"/>
    <w:rsid w:val="00531FBD"/>
    <w:rsid w:val="005334E7"/>
    <w:rsid w:val="0053366A"/>
    <w:rsid w:val="00540E73"/>
    <w:rsid w:val="005411B5"/>
    <w:rsid w:val="00553B11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564DB"/>
    <w:rsid w:val="00657445"/>
    <w:rsid w:val="0066092F"/>
    <w:rsid w:val="00660EE3"/>
    <w:rsid w:val="00676164"/>
    <w:rsid w:val="00676B57"/>
    <w:rsid w:val="00686ACE"/>
    <w:rsid w:val="00696B51"/>
    <w:rsid w:val="006B4934"/>
    <w:rsid w:val="006B7A21"/>
    <w:rsid w:val="006C3C66"/>
    <w:rsid w:val="006E1015"/>
    <w:rsid w:val="007072ED"/>
    <w:rsid w:val="007120F8"/>
    <w:rsid w:val="007219F0"/>
    <w:rsid w:val="0072722A"/>
    <w:rsid w:val="0073290E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29C8"/>
    <w:rsid w:val="007C56E6"/>
    <w:rsid w:val="007F302F"/>
    <w:rsid w:val="007F7721"/>
    <w:rsid w:val="007F7EFB"/>
    <w:rsid w:val="00803F3C"/>
    <w:rsid w:val="008048DA"/>
    <w:rsid w:val="00804CFE"/>
    <w:rsid w:val="0080729E"/>
    <w:rsid w:val="00811C94"/>
    <w:rsid w:val="00811CF1"/>
    <w:rsid w:val="00820EE3"/>
    <w:rsid w:val="00836E6F"/>
    <w:rsid w:val="008438D7"/>
    <w:rsid w:val="00846CEE"/>
    <w:rsid w:val="00860E5A"/>
    <w:rsid w:val="00866263"/>
    <w:rsid w:val="00867AB6"/>
    <w:rsid w:val="00881407"/>
    <w:rsid w:val="00882C23"/>
    <w:rsid w:val="008A26EE"/>
    <w:rsid w:val="008B6AD3"/>
    <w:rsid w:val="008C2B72"/>
    <w:rsid w:val="008C37FB"/>
    <w:rsid w:val="008C787C"/>
    <w:rsid w:val="008D4A6A"/>
    <w:rsid w:val="0090520D"/>
    <w:rsid w:val="00910044"/>
    <w:rsid w:val="009122B1"/>
    <w:rsid w:val="009127DC"/>
    <w:rsid w:val="00913129"/>
    <w:rsid w:val="00917C70"/>
    <w:rsid w:val="00921310"/>
    <w:rsid w:val="009228DF"/>
    <w:rsid w:val="00924E84"/>
    <w:rsid w:val="00925F64"/>
    <w:rsid w:val="00931944"/>
    <w:rsid w:val="00934F2D"/>
    <w:rsid w:val="00937EF5"/>
    <w:rsid w:val="00947FCC"/>
    <w:rsid w:val="00960321"/>
    <w:rsid w:val="00985A10"/>
    <w:rsid w:val="009A1DD8"/>
    <w:rsid w:val="009A384D"/>
    <w:rsid w:val="009A798D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B1C73"/>
    <w:rsid w:val="00AC5CFA"/>
    <w:rsid w:val="00AE2601"/>
    <w:rsid w:val="00B02C23"/>
    <w:rsid w:val="00B03CBF"/>
    <w:rsid w:val="00B10A00"/>
    <w:rsid w:val="00B11AAA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6454"/>
    <w:rsid w:val="00B93DB3"/>
    <w:rsid w:val="00BA708C"/>
    <w:rsid w:val="00BB1DAE"/>
    <w:rsid w:val="00BB2303"/>
    <w:rsid w:val="00BB55C0"/>
    <w:rsid w:val="00BC0920"/>
    <w:rsid w:val="00BE7B10"/>
    <w:rsid w:val="00BF1BA0"/>
    <w:rsid w:val="00BF39F0"/>
    <w:rsid w:val="00BF6812"/>
    <w:rsid w:val="00C008A3"/>
    <w:rsid w:val="00C11FDF"/>
    <w:rsid w:val="00C16F20"/>
    <w:rsid w:val="00C413D3"/>
    <w:rsid w:val="00C52C0C"/>
    <w:rsid w:val="00C54FE4"/>
    <w:rsid w:val="00C572C4"/>
    <w:rsid w:val="00C731BB"/>
    <w:rsid w:val="00C80652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DF596C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0FCA"/>
    <w:rsid w:val="00E86F85"/>
    <w:rsid w:val="00E9626F"/>
    <w:rsid w:val="00EA5BE1"/>
    <w:rsid w:val="00EC40AD"/>
    <w:rsid w:val="00ED696C"/>
    <w:rsid w:val="00ED72D3"/>
    <w:rsid w:val="00ED7ED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6B19"/>
    <w:rsid w:val="00F51384"/>
    <w:rsid w:val="00F51EFA"/>
    <w:rsid w:val="00F5586F"/>
    <w:rsid w:val="00F8225E"/>
    <w:rsid w:val="00F83FB0"/>
    <w:rsid w:val="00F86418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813C-ED93-49C0-AEC5-B918DA4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33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Ирина Ивановна</cp:lastModifiedBy>
  <cp:revision>14</cp:revision>
  <cp:lastPrinted>2022-11-21T06:28:00Z</cp:lastPrinted>
  <dcterms:created xsi:type="dcterms:W3CDTF">2022-11-21T05:41:00Z</dcterms:created>
  <dcterms:modified xsi:type="dcterms:W3CDTF">2022-11-21T11:34:00Z</dcterms:modified>
</cp:coreProperties>
</file>